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52" w:rsidRPr="0084799F" w:rsidRDefault="00544252" w:rsidP="002213B7">
      <w:pPr>
        <w:pStyle w:val="Heading3"/>
        <w:rPr>
          <w:sz w:val="28"/>
          <w:szCs w:val="28"/>
        </w:rPr>
      </w:pPr>
      <w:r w:rsidRPr="0084799F">
        <w:rPr>
          <w:sz w:val="28"/>
          <w:szCs w:val="28"/>
        </w:rPr>
        <w:t>РОССИЙСКАЯ ФЕДЕРАЦИЯ – РОССИЯ</w:t>
      </w:r>
    </w:p>
    <w:p w:rsidR="00544252" w:rsidRPr="0084799F" w:rsidRDefault="00544252" w:rsidP="002213B7">
      <w:pPr>
        <w:jc w:val="center"/>
        <w:rPr>
          <w:sz w:val="28"/>
          <w:szCs w:val="28"/>
        </w:rPr>
      </w:pPr>
      <w:r w:rsidRPr="0084799F">
        <w:rPr>
          <w:sz w:val="28"/>
          <w:szCs w:val="28"/>
        </w:rPr>
        <w:t>СВЕРДЛОВСКАЯ ОБЛАСТЬ</w:t>
      </w:r>
    </w:p>
    <w:p w:rsidR="00544252" w:rsidRPr="0084799F" w:rsidRDefault="00544252" w:rsidP="002213B7">
      <w:pPr>
        <w:jc w:val="center"/>
        <w:rPr>
          <w:sz w:val="28"/>
          <w:szCs w:val="28"/>
        </w:rPr>
      </w:pPr>
      <w:r w:rsidRPr="0084799F">
        <w:rPr>
          <w:sz w:val="28"/>
          <w:szCs w:val="28"/>
        </w:rPr>
        <w:t>городской округ ЗАТО Свободный</w:t>
      </w:r>
    </w:p>
    <w:p w:rsidR="00544252" w:rsidRPr="0084799F" w:rsidRDefault="00544252" w:rsidP="002213B7">
      <w:pPr>
        <w:jc w:val="center"/>
        <w:rPr>
          <w:sz w:val="28"/>
          <w:szCs w:val="28"/>
        </w:rPr>
      </w:pPr>
      <w:r w:rsidRPr="0084799F">
        <w:rPr>
          <w:sz w:val="28"/>
          <w:szCs w:val="28"/>
        </w:rPr>
        <w:t>39-е очередное заседание Думы городского округа</w:t>
      </w:r>
    </w:p>
    <w:p w:rsidR="00544252" w:rsidRDefault="00544252" w:rsidP="002213B7">
      <w:pPr>
        <w:jc w:val="center"/>
        <w:rPr>
          <w:sz w:val="28"/>
          <w:szCs w:val="28"/>
        </w:rPr>
      </w:pPr>
    </w:p>
    <w:p w:rsidR="00544252" w:rsidRPr="007E2D1D" w:rsidRDefault="00544252" w:rsidP="002213B7">
      <w:pPr>
        <w:jc w:val="center"/>
        <w:rPr>
          <w:sz w:val="28"/>
          <w:szCs w:val="28"/>
        </w:rPr>
      </w:pPr>
      <w:r w:rsidRPr="007E2D1D">
        <w:rPr>
          <w:sz w:val="28"/>
          <w:szCs w:val="28"/>
        </w:rPr>
        <w:t>РЕШЕНИЕ № 37/2</w:t>
      </w:r>
    </w:p>
    <w:p w:rsidR="00544252" w:rsidRPr="007E2D1D" w:rsidRDefault="00544252" w:rsidP="002213B7">
      <w:pPr>
        <w:jc w:val="center"/>
        <w:rPr>
          <w:sz w:val="28"/>
          <w:szCs w:val="28"/>
        </w:rPr>
      </w:pPr>
    </w:p>
    <w:p w:rsidR="00544252" w:rsidRPr="007E2D1D" w:rsidRDefault="00544252" w:rsidP="002213B7">
      <w:pPr>
        <w:jc w:val="both"/>
        <w:rPr>
          <w:b/>
          <w:bCs/>
          <w:sz w:val="28"/>
          <w:szCs w:val="28"/>
        </w:rPr>
      </w:pPr>
      <w:r w:rsidRPr="007E2D1D">
        <w:rPr>
          <w:b/>
          <w:bCs/>
          <w:sz w:val="28"/>
          <w:szCs w:val="28"/>
        </w:rPr>
        <w:t>от 10  сентября  2014 года</w:t>
      </w:r>
    </w:p>
    <w:p w:rsidR="00544252" w:rsidRPr="007E2D1D" w:rsidRDefault="00544252" w:rsidP="002213B7">
      <w:pPr>
        <w:jc w:val="center"/>
        <w:rPr>
          <w:sz w:val="28"/>
          <w:szCs w:val="28"/>
        </w:rPr>
      </w:pPr>
    </w:p>
    <w:p w:rsidR="00544252" w:rsidRPr="007E2D1D" w:rsidRDefault="00544252" w:rsidP="002213B7">
      <w:pPr>
        <w:jc w:val="both"/>
        <w:rPr>
          <w:b/>
          <w:bCs/>
          <w:sz w:val="28"/>
          <w:szCs w:val="28"/>
        </w:rPr>
      </w:pPr>
      <w:r w:rsidRPr="007E2D1D">
        <w:rPr>
          <w:b/>
          <w:bCs/>
          <w:sz w:val="28"/>
          <w:szCs w:val="28"/>
        </w:rPr>
        <w:t xml:space="preserve">О внесении изменений в бюджет </w:t>
      </w:r>
    </w:p>
    <w:p w:rsidR="00544252" w:rsidRPr="007E2D1D" w:rsidRDefault="00544252" w:rsidP="002213B7">
      <w:pPr>
        <w:jc w:val="both"/>
        <w:rPr>
          <w:b/>
          <w:bCs/>
          <w:sz w:val="28"/>
          <w:szCs w:val="28"/>
        </w:rPr>
      </w:pPr>
      <w:r w:rsidRPr="007E2D1D">
        <w:rPr>
          <w:b/>
          <w:bCs/>
          <w:sz w:val="28"/>
          <w:szCs w:val="28"/>
        </w:rPr>
        <w:t>городского округа  на 2014  год</w:t>
      </w:r>
    </w:p>
    <w:p w:rsidR="00544252" w:rsidRPr="007E2D1D" w:rsidRDefault="00544252" w:rsidP="002213B7">
      <w:pPr>
        <w:rPr>
          <w:b/>
          <w:bCs/>
          <w:sz w:val="28"/>
          <w:szCs w:val="28"/>
        </w:rPr>
      </w:pPr>
    </w:p>
    <w:p w:rsidR="00544252" w:rsidRPr="007E2D1D" w:rsidRDefault="00544252" w:rsidP="002213B7">
      <w:pPr>
        <w:jc w:val="both"/>
        <w:rPr>
          <w:sz w:val="28"/>
          <w:szCs w:val="28"/>
        </w:rPr>
      </w:pPr>
      <w:r w:rsidRPr="007E2D1D">
        <w:rPr>
          <w:sz w:val="28"/>
          <w:szCs w:val="28"/>
        </w:rPr>
        <w:t xml:space="preserve">            Заслушав выступление главы городского округа Мельникова В.В.,  главы администрации городского округа Антошко Н.В., депутатов Думы городского округа, информацию заместителя начальника финансового отдела администрации городского округа Н.Н.</w:t>
      </w:r>
      <w:r>
        <w:rPr>
          <w:sz w:val="28"/>
          <w:szCs w:val="28"/>
        </w:rPr>
        <w:t xml:space="preserve"> </w:t>
      </w:r>
      <w:r w:rsidRPr="007E2D1D">
        <w:rPr>
          <w:sz w:val="28"/>
          <w:szCs w:val="28"/>
        </w:rPr>
        <w:t>Зобниной, в соответствии с  Приказом Министерства финансов от 01.07.2013г. № 65н «Об утверждении Указаний о порядке применения бюджетной классификации Российской Федерации», рассмотрев экспертное заключение контрольного органа городского округа,  руководствуясь пп.2 п. 2 ст. 22 Устава городского округа, Дума городского округа</w:t>
      </w:r>
    </w:p>
    <w:p w:rsidR="00544252" w:rsidRPr="007E2D1D" w:rsidRDefault="00544252" w:rsidP="002213B7">
      <w:pPr>
        <w:jc w:val="center"/>
        <w:rPr>
          <w:sz w:val="28"/>
          <w:szCs w:val="28"/>
        </w:rPr>
      </w:pPr>
      <w:r w:rsidRPr="007E2D1D">
        <w:rPr>
          <w:sz w:val="28"/>
          <w:szCs w:val="28"/>
        </w:rPr>
        <w:t>РЕШИЛА: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1.    Внести изменения в расходную часть бюджета городского округа ЗАТО Свободный на 2014 год: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1.1. Увеличить расходы по следующим главным распорядителям: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Администрация городского округа ЗАТО Свободный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Раздел «Жилищно-коммунальное хозяйство»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подраздел «Другие вопросы в области жилищно-коммунального хозяйства»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901 0505 0920300 810    1 000 тыс. рублей.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1.2. Уменьшить расходы по следующим главным распорядителям: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Администрация городского округа ЗАТО Свободный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Раздел «Общегосударственные вопросы»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подраздел «Резервные фонды»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901 0111 0700500 870    -1 000 тыс. рублей.</w:t>
      </w:r>
    </w:p>
    <w:p w:rsidR="00544252" w:rsidRPr="007E2D1D" w:rsidRDefault="00544252" w:rsidP="002213B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E2D1D">
        <w:rPr>
          <w:sz w:val="28"/>
          <w:szCs w:val="28"/>
        </w:rPr>
        <w:t>2.    Решение опубликовать  в газете «Свободные вести» и разместить на официальном сайте городского округа ЗАТО Свободный.</w:t>
      </w:r>
    </w:p>
    <w:p w:rsidR="00544252" w:rsidRPr="007E2D1D" w:rsidRDefault="00544252" w:rsidP="00221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D1D">
        <w:rPr>
          <w:rFonts w:ascii="Times New Roman" w:hAnsi="Times New Roman" w:cs="Times New Roman"/>
          <w:sz w:val="28"/>
          <w:szCs w:val="28"/>
        </w:rPr>
        <w:t xml:space="preserve">         3.    Решение вступает в силу на следующий день после опубликования в газете «Свободные вести».</w:t>
      </w:r>
    </w:p>
    <w:p w:rsidR="00544252" w:rsidRPr="007E2D1D" w:rsidRDefault="00544252" w:rsidP="002213B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D1D">
        <w:rPr>
          <w:rFonts w:ascii="Times New Roman" w:hAnsi="Times New Roman" w:cs="Times New Roman"/>
          <w:sz w:val="28"/>
          <w:szCs w:val="28"/>
        </w:rPr>
        <w:t xml:space="preserve">         4.    Контроль за исполнением решения возложить на председателя бюджетно-финансовой комиссии Булавину Т.А.</w:t>
      </w:r>
    </w:p>
    <w:p w:rsidR="00544252" w:rsidRPr="007E2D1D" w:rsidRDefault="00544252" w:rsidP="002213B7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544252" w:rsidRPr="007E2D1D" w:rsidRDefault="00544252" w:rsidP="002213B7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544252" w:rsidRPr="007E2D1D" w:rsidRDefault="00544252" w:rsidP="002213B7">
      <w:pPr>
        <w:tabs>
          <w:tab w:val="num" w:pos="0"/>
        </w:tabs>
        <w:jc w:val="right"/>
        <w:rPr>
          <w:b/>
          <w:bCs/>
          <w:sz w:val="28"/>
          <w:szCs w:val="28"/>
        </w:rPr>
      </w:pPr>
      <w:r w:rsidRPr="007E2D1D">
        <w:rPr>
          <w:b/>
          <w:bCs/>
          <w:sz w:val="28"/>
          <w:szCs w:val="28"/>
        </w:rPr>
        <w:t>Глава городского округа</w:t>
      </w:r>
    </w:p>
    <w:p w:rsidR="00544252" w:rsidRPr="007E2D1D" w:rsidRDefault="00544252" w:rsidP="002213B7">
      <w:pPr>
        <w:tabs>
          <w:tab w:val="num" w:pos="0"/>
        </w:tabs>
        <w:jc w:val="right"/>
        <w:rPr>
          <w:b/>
          <w:bCs/>
          <w:sz w:val="28"/>
          <w:szCs w:val="28"/>
        </w:rPr>
        <w:sectPr w:rsidR="00544252" w:rsidRPr="007E2D1D" w:rsidSect="00CC79E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E2D1D">
        <w:rPr>
          <w:b/>
          <w:bCs/>
          <w:sz w:val="28"/>
          <w:szCs w:val="28"/>
        </w:rPr>
        <w:t>В.В. МЕЛЬНИКОВ</w:t>
      </w:r>
      <w:r>
        <w:rPr>
          <w:b/>
          <w:bCs/>
          <w:sz w:val="28"/>
          <w:szCs w:val="28"/>
        </w:rPr>
        <w:t>.</w:t>
      </w:r>
    </w:p>
    <w:p w:rsidR="00544252" w:rsidRDefault="00544252">
      <w:bookmarkStart w:id="0" w:name="_GoBack"/>
      <w:bookmarkEnd w:id="0"/>
    </w:p>
    <w:sectPr w:rsidR="00544252" w:rsidSect="0000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B7"/>
    <w:rsid w:val="000046D3"/>
    <w:rsid w:val="002213B7"/>
    <w:rsid w:val="002A2529"/>
    <w:rsid w:val="00544252"/>
    <w:rsid w:val="007C273B"/>
    <w:rsid w:val="007E2D1D"/>
    <w:rsid w:val="0084799F"/>
    <w:rsid w:val="00C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B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13B7"/>
    <w:pPr>
      <w:keepNext/>
      <w:jc w:val="center"/>
      <w:outlineLvl w:val="2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1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213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213B7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2014-10-03T08:51:00Z</dcterms:created>
  <dcterms:modified xsi:type="dcterms:W3CDTF">2015-12-03T11:12:00Z</dcterms:modified>
</cp:coreProperties>
</file>